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585"/>
        <w:gridCol w:w="2693"/>
        <w:gridCol w:w="631"/>
        <w:gridCol w:w="787"/>
        <w:gridCol w:w="787"/>
        <w:gridCol w:w="787"/>
        <w:gridCol w:w="687"/>
      </w:tblGrid>
      <w:tr w:rsidR="00E0749E" w:rsidTr="00D242CD">
        <w:trPr>
          <w:cantSplit/>
          <w:trHeight w:val="712"/>
        </w:trPr>
        <w:tc>
          <w:tcPr>
            <w:tcW w:w="2122" w:type="dxa"/>
            <w:gridSpan w:val="2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チーム名</w:t>
            </w:r>
          </w:p>
        </w:tc>
        <w:tc>
          <w:tcPr>
            <w:tcW w:w="6372" w:type="dxa"/>
            <w:gridSpan w:val="6"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</w:tr>
      <w:tr w:rsidR="00E0749E" w:rsidTr="00D242CD">
        <w:trPr>
          <w:cantSplit/>
          <w:trHeight w:val="706"/>
        </w:trPr>
        <w:tc>
          <w:tcPr>
            <w:tcW w:w="537" w:type="dxa"/>
            <w:vMerge w:val="restart"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  <w:p w:rsidR="00E0749E" w:rsidRDefault="003E0B0F" w:rsidP="008A5F0A">
            <w:pPr>
              <w:rPr>
                <w:sz w:val="22"/>
                <w:szCs w:val="22"/>
              </w:rPr>
            </w:pP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106680</wp:posOffset>
                      </wp:positionV>
                      <wp:extent cx="342900" cy="1143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749E" w:rsidRDefault="00E0749E" w:rsidP="00E0749E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　表　者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8.4pt;width:2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" filled="f" stroked="f">
                      <v:textbox style="layout-flow:vertical-ideographic" inset="5.85pt,.7pt,5.85pt,.7pt">
                        <w:txbxContent>
                          <w:p w:rsidR="00E0749E" w:rsidRDefault="00E0749E" w:rsidP="00E0749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代　表　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5" w:type="dxa"/>
            <w:vAlign w:val="center"/>
          </w:tcPr>
          <w:p w:rsidR="00E0749E" w:rsidRDefault="00D242CD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連絡メール（</w:t>
            </w:r>
            <w:r>
              <w:rPr>
                <w:rFonts w:hint="eastAsia"/>
                <w:sz w:val="22"/>
                <w:szCs w:val="22"/>
              </w:rPr>
              <w:t>PC</w:t>
            </w:r>
            <w:r>
              <w:rPr>
                <w:rFonts w:hint="eastAsia"/>
                <w:sz w:val="22"/>
                <w:szCs w:val="22"/>
              </w:rPr>
              <w:t>受付可能）</w:t>
            </w:r>
          </w:p>
        </w:tc>
        <w:tc>
          <w:tcPr>
            <w:tcW w:w="6372" w:type="dxa"/>
            <w:gridSpan w:val="6"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  <w:p w:rsidR="001131C6" w:rsidRDefault="001131C6" w:rsidP="008A5F0A">
            <w:pPr>
              <w:rPr>
                <w:sz w:val="22"/>
                <w:szCs w:val="22"/>
              </w:rPr>
            </w:pPr>
          </w:p>
        </w:tc>
      </w:tr>
      <w:tr w:rsidR="00E0749E" w:rsidTr="00D242CD">
        <w:trPr>
          <w:cantSplit/>
          <w:trHeight w:val="180"/>
        </w:trPr>
        <w:tc>
          <w:tcPr>
            <w:tcW w:w="537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2693" w:type="dxa"/>
            <w:vMerge w:val="restart"/>
          </w:tcPr>
          <w:p w:rsidR="00E0749E" w:rsidRDefault="00E0749E" w:rsidP="008A5F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</w:p>
          <w:p w:rsidR="00E102EF" w:rsidRDefault="00E102EF" w:rsidP="008A5F0A">
            <w:pPr>
              <w:rPr>
                <w:sz w:val="22"/>
                <w:szCs w:val="22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ﾕﾆﾎｰﾑ</w:t>
            </w:r>
          </w:p>
        </w:tc>
        <w:tc>
          <w:tcPr>
            <w:tcW w:w="1574" w:type="dxa"/>
            <w:gridSpan w:val="2"/>
            <w:vAlign w:val="center"/>
          </w:tcPr>
          <w:p w:rsidR="00E0749E" w:rsidRDefault="00AD7D06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   P</w:t>
            </w:r>
          </w:p>
        </w:tc>
        <w:tc>
          <w:tcPr>
            <w:tcW w:w="1474" w:type="dxa"/>
            <w:gridSpan w:val="2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K</w:t>
            </w:r>
          </w:p>
        </w:tc>
      </w:tr>
      <w:tr w:rsidR="00E0749E" w:rsidTr="00D242CD">
        <w:trPr>
          <w:cantSplit/>
          <w:trHeight w:val="345"/>
        </w:trPr>
        <w:tc>
          <w:tcPr>
            <w:tcW w:w="537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631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</w:t>
            </w:r>
          </w:p>
        </w:tc>
        <w:tc>
          <w:tcPr>
            <w:tcW w:w="7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</w:t>
            </w:r>
          </w:p>
        </w:tc>
        <w:tc>
          <w:tcPr>
            <w:tcW w:w="7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</w:t>
            </w:r>
          </w:p>
        </w:tc>
        <w:tc>
          <w:tcPr>
            <w:tcW w:w="6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</w:t>
            </w:r>
          </w:p>
        </w:tc>
      </w:tr>
      <w:tr w:rsidR="00E0749E" w:rsidTr="00D242CD">
        <w:trPr>
          <w:cantSplit/>
          <w:trHeight w:val="512"/>
        </w:trPr>
        <w:tc>
          <w:tcPr>
            <w:tcW w:w="537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631" w:type="dxa"/>
            <w:vAlign w:val="center"/>
          </w:tcPr>
          <w:p w:rsidR="00AD7D06" w:rsidRPr="00AD7D06" w:rsidRDefault="00AD7D06" w:rsidP="00AD7D06">
            <w:pPr>
              <w:jc w:val="center"/>
              <w:rPr>
                <w:sz w:val="20"/>
                <w:szCs w:val="20"/>
              </w:rPr>
            </w:pPr>
            <w:r w:rsidRPr="00AD7D06">
              <w:rPr>
                <w:rFonts w:hint="eastAsia"/>
                <w:sz w:val="20"/>
                <w:szCs w:val="20"/>
              </w:rPr>
              <w:t>シャツ</w:t>
            </w:r>
          </w:p>
        </w:tc>
        <w:tc>
          <w:tcPr>
            <w:tcW w:w="7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1131C6" w:rsidRDefault="001131C6" w:rsidP="001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</w:tr>
      <w:tr w:rsidR="00E0749E" w:rsidTr="00D242CD">
        <w:trPr>
          <w:cantSplit/>
          <w:trHeight w:val="535"/>
        </w:trPr>
        <w:tc>
          <w:tcPr>
            <w:tcW w:w="537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  <w:p w:rsidR="003E0B0F" w:rsidRPr="003E0B0F" w:rsidRDefault="003E0B0F" w:rsidP="008A5F0A">
            <w:pPr>
              <w:jc w:val="center"/>
              <w:rPr>
                <w:sz w:val="16"/>
                <w:szCs w:val="16"/>
              </w:rPr>
            </w:pPr>
            <w:r w:rsidRPr="003E0B0F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2693" w:type="dxa"/>
            <w:vMerge w:val="restart"/>
          </w:tcPr>
          <w:p w:rsidR="003E0B0F" w:rsidRDefault="003E0B0F" w:rsidP="008A5F0A">
            <w:pPr>
              <w:rPr>
                <w:sz w:val="22"/>
                <w:szCs w:val="22"/>
              </w:rPr>
            </w:pPr>
          </w:p>
          <w:p w:rsidR="003E0B0F" w:rsidRDefault="003E0B0F" w:rsidP="008A5F0A">
            <w:pPr>
              <w:rPr>
                <w:sz w:val="22"/>
                <w:szCs w:val="22"/>
              </w:rPr>
            </w:pPr>
          </w:p>
        </w:tc>
        <w:tc>
          <w:tcPr>
            <w:tcW w:w="631" w:type="dxa"/>
            <w:vAlign w:val="center"/>
          </w:tcPr>
          <w:p w:rsidR="00E0749E" w:rsidRPr="00AD7D06" w:rsidRDefault="00AD7D06" w:rsidP="008A5F0A">
            <w:pPr>
              <w:jc w:val="center"/>
              <w:rPr>
                <w:sz w:val="20"/>
                <w:szCs w:val="20"/>
              </w:rPr>
            </w:pPr>
            <w:r w:rsidRPr="00AD7D06">
              <w:rPr>
                <w:rFonts w:hint="eastAsia"/>
                <w:sz w:val="20"/>
                <w:szCs w:val="20"/>
              </w:rPr>
              <w:t>パンツ</w:t>
            </w:r>
          </w:p>
        </w:tc>
        <w:tc>
          <w:tcPr>
            <w:tcW w:w="7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</w:tr>
      <w:tr w:rsidR="00E0749E" w:rsidTr="00D242CD">
        <w:trPr>
          <w:cantSplit/>
          <w:trHeight w:val="530"/>
        </w:trPr>
        <w:tc>
          <w:tcPr>
            <w:tcW w:w="537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631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ｿｯｸｽ</w:t>
            </w:r>
          </w:p>
        </w:tc>
        <w:tc>
          <w:tcPr>
            <w:tcW w:w="7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749E" w:rsidRDefault="00E0749E" w:rsidP="00E0749E">
      <w:pPr>
        <w:jc w:val="center"/>
        <w:rPr>
          <w:sz w:val="40"/>
          <w:szCs w:val="22"/>
        </w:rPr>
      </w:pPr>
      <w:r>
        <w:rPr>
          <w:rFonts w:hint="eastAsia"/>
          <w:sz w:val="40"/>
          <w:szCs w:val="22"/>
          <w:bdr w:val="single" w:sz="4" w:space="0" w:color="auto"/>
        </w:rPr>
        <w:t>仮申込票</w:t>
      </w:r>
    </w:p>
    <w:p w:rsidR="00E0749E" w:rsidRDefault="00E0749E" w:rsidP="00E0749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bookmarkStart w:id="0" w:name="_GoBack"/>
      <w:bookmarkEnd w:id="0"/>
      <w:r w:rsidR="002F3F05">
        <w:rPr>
          <w:rFonts w:hint="eastAsia"/>
          <w:sz w:val="22"/>
          <w:szCs w:val="22"/>
        </w:rPr>
        <w:t>28</w:t>
      </w:r>
      <w:r>
        <w:rPr>
          <w:rFonts w:hint="eastAsia"/>
          <w:sz w:val="22"/>
          <w:szCs w:val="22"/>
        </w:rPr>
        <w:t>回　全日本フットサル選手権大会　福岡県大会</w:t>
      </w:r>
    </w:p>
    <w:p w:rsidR="00E0749E" w:rsidRDefault="00E0749E" w:rsidP="00E0749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（記入日　　</w:t>
      </w:r>
      <w:r w:rsidR="00E342DD">
        <w:rPr>
          <w:rFonts w:hint="eastAsia"/>
          <w:sz w:val="22"/>
          <w:szCs w:val="22"/>
        </w:rPr>
        <w:t>2022</w:t>
      </w:r>
      <w:r>
        <w:rPr>
          <w:rFonts w:hint="eastAsia"/>
          <w:sz w:val="22"/>
          <w:szCs w:val="22"/>
        </w:rPr>
        <w:t>年　　月　　日）</w:t>
      </w:r>
    </w:p>
    <w:p w:rsidR="00E0749E" w:rsidRDefault="00E0749E" w:rsidP="00E0749E">
      <w:pPr>
        <w:rPr>
          <w:sz w:val="22"/>
          <w:szCs w:val="22"/>
        </w:rPr>
      </w:pPr>
    </w:p>
    <w:p w:rsidR="003E0B0F" w:rsidRPr="00E954A1" w:rsidRDefault="00385267" w:rsidP="00E954A1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9</w:t>
      </w:r>
      <w:r w:rsidR="00E102EF">
        <w:rPr>
          <w:rFonts w:hint="eastAsia"/>
          <w:sz w:val="22"/>
          <w:szCs w:val="22"/>
        </w:rPr>
        <w:t>月</w:t>
      </w:r>
      <w:r w:rsidR="00E954A1">
        <w:rPr>
          <w:rFonts w:hint="eastAsia"/>
          <w:sz w:val="22"/>
          <w:szCs w:val="22"/>
        </w:rPr>
        <w:t>４</w:t>
      </w:r>
      <w:r w:rsidR="00E0749E">
        <w:rPr>
          <w:rFonts w:hint="eastAsia"/>
          <w:sz w:val="22"/>
          <w:szCs w:val="22"/>
        </w:rPr>
        <w:t>日（</w:t>
      </w:r>
      <w:r w:rsidR="00050554">
        <w:rPr>
          <w:rFonts w:hint="eastAsia"/>
          <w:sz w:val="22"/>
          <w:szCs w:val="22"/>
        </w:rPr>
        <w:t>日</w:t>
      </w:r>
      <w:r w:rsidR="00E0749E">
        <w:rPr>
          <w:rFonts w:hint="eastAsia"/>
          <w:sz w:val="22"/>
          <w:szCs w:val="22"/>
        </w:rPr>
        <w:t>）に行う</w:t>
      </w:r>
      <w:r w:rsidR="00E954A1">
        <w:rPr>
          <w:rFonts w:hint="eastAsia"/>
          <w:sz w:val="22"/>
          <w:szCs w:val="22"/>
        </w:rPr>
        <w:t>リモート</w:t>
      </w:r>
      <w:r w:rsidR="00E0749E">
        <w:rPr>
          <w:rFonts w:hint="eastAsia"/>
          <w:sz w:val="22"/>
          <w:szCs w:val="22"/>
        </w:rPr>
        <w:t>抽選会に</w:t>
      </w:r>
      <w:r w:rsidR="00E954A1">
        <w:rPr>
          <w:rFonts w:hint="eastAsia"/>
          <w:sz w:val="22"/>
          <w:szCs w:val="22"/>
        </w:rPr>
        <w:t>提示</w:t>
      </w:r>
      <w:r w:rsidR="00E0749E">
        <w:rPr>
          <w:rFonts w:hint="eastAsia"/>
          <w:sz w:val="22"/>
          <w:szCs w:val="22"/>
        </w:rPr>
        <w:t>する正副ユニホームを必ず記載すること。</w:t>
      </w:r>
      <w:r w:rsidR="003E0B0F" w:rsidRPr="00E954A1">
        <w:rPr>
          <w:rFonts w:hint="eastAsia"/>
          <w:sz w:val="22"/>
          <w:szCs w:val="22"/>
        </w:rPr>
        <w:t>福岡県フットサルリーグ加盟参加チームにおいてはリーグと同じものであれば持参しなくてもよい。</w:t>
      </w:r>
    </w:p>
    <w:p w:rsidR="00E0749E" w:rsidRDefault="004C7209" w:rsidP="003E0B0F">
      <w:pPr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（県リーグ登録チーム以外は</w:t>
      </w:r>
      <w:r w:rsidR="00E0749E">
        <w:rPr>
          <w:rFonts w:hint="eastAsia"/>
          <w:sz w:val="22"/>
          <w:szCs w:val="22"/>
        </w:rPr>
        <w:t>GK</w:t>
      </w:r>
      <w:r>
        <w:rPr>
          <w:rFonts w:hint="eastAsia"/>
          <w:sz w:val="22"/>
          <w:szCs w:val="22"/>
        </w:rPr>
        <w:t>・</w:t>
      </w:r>
      <w:r w:rsidR="00AD7D06">
        <w:rPr>
          <w:rFonts w:hint="eastAsia"/>
          <w:sz w:val="22"/>
          <w:szCs w:val="22"/>
        </w:rPr>
        <w:t>FP</w:t>
      </w:r>
      <w:r w:rsidR="00E0749E">
        <w:rPr>
          <w:rFonts w:hint="eastAsia"/>
          <w:sz w:val="22"/>
          <w:szCs w:val="22"/>
        </w:rPr>
        <w:t>の正副すべて違った色の</w:t>
      </w:r>
      <w:r w:rsidR="00E0749E">
        <w:rPr>
          <w:rFonts w:hint="eastAsia"/>
          <w:sz w:val="22"/>
          <w:szCs w:val="22"/>
        </w:rPr>
        <w:t>4</w:t>
      </w:r>
      <w:r w:rsidR="00E0749E">
        <w:rPr>
          <w:rFonts w:hint="eastAsia"/>
          <w:sz w:val="22"/>
          <w:szCs w:val="22"/>
        </w:rPr>
        <w:t>色が必要です。）</w:t>
      </w:r>
    </w:p>
    <w:p w:rsidR="00CC62B4" w:rsidRDefault="00CC62B4"/>
    <w:sectPr w:rsidR="00CC62B4" w:rsidSect="00CC62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60" w:rsidRDefault="00FC1660" w:rsidP="00E102EF">
      <w:r>
        <w:separator/>
      </w:r>
    </w:p>
  </w:endnote>
  <w:endnote w:type="continuationSeparator" w:id="0">
    <w:p w:rsidR="00FC1660" w:rsidRDefault="00FC1660" w:rsidP="00E1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60" w:rsidRDefault="00FC1660" w:rsidP="00E102EF">
      <w:r>
        <w:separator/>
      </w:r>
    </w:p>
  </w:footnote>
  <w:footnote w:type="continuationSeparator" w:id="0">
    <w:p w:rsidR="00FC1660" w:rsidRDefault="00FC1660" w:rsidP="00E1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30BC2"/>
    <w:multiLevelType w:val="hybridMultilevel"/>
    <w:tmpl w:val="B5CA77FC"/>
    <w:lvl w:ilvl="0" w:tplc="EAB82AC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9E"/>
    <w:rsid w:val="00050554"/>
    <w:rsid w:val="0009411F"/>
    <w:rsid w:val="000B60A3"/>
    <w:rsid w:val="001131C6"/>
    <w:rsid w:val="002F3F05"/>
    <w:rsid w:val="00385267"/>
    <w:rsid w:val="003E0B0F"/>
    <w:rsid w:val="00422862"/>
    <w:rsid w:val="004C7209"/>
    <w:rsid w:val="006D5A73"/>
    <w:rsid w:val="007C0079"/>
    <w:rsid w:val="00822EC6"/>
    <w:rsid w:val="00A152B9"/>
    <w:rsid w:val="00A35E62"/>
    <w:rsid w:val="00A430EB"/>
    <w:rsid w:val="00AD7D06"/>
    <w:rsid w:val="00B268FA"/>
    <w:rsid w:val="00CC62B4"/>
    <w:rsid w:val="00D242CD"/>
    <w:rsid w:val="00D72D6A"/>
    <w:rsid w:val="00DF1952"/>
    <w:rsid w:val="00E0749E"/>
    <w:rsid w:val="00E102EF"/>
    <w:rsid w:val="00E12443"/>
    <w:rsid w:val="00E342DD"/>
    <w:rsid w:val="00E954A1"/>
    <w:rsid w:val="00FC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7414B8CF-E5C9-4F23-867B-02D2D2AD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9E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2E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1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2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90E5B4C5.dotm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森岡　勉</dc:creator>
  <cp:lastModifiedBy>金納 正善</cp:lastModifiedBy>
  <cp:revision>5</cp:revision>
  <dcterms:created xsi:type="dcterms:W3CDTF">2022-07-23T08:28:00Z</dcterms:created>
  <dcterms:modified xsi:type="dcterms:W3CDTF">2022-08-10T08:43:00Z</dcterms:modified>
</cp:coreProperties>
</file>