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089"/>
        <w:gridCol w:w="3156"/>
        <w:gridCol w:w="802"/>
        <w:gridCol w:w="802"/>
        <w:gridCol w:w="802"/>
        <w:gridCol w:w="802"/>
        <w:gridCol w:w="698"/>
      </w:tblGrid>
      <w:tr w:rsidR="00E0749E" w:rsidTr="00E0749E">
        <w:trPr>
          <w:cantSplit/>
          <w:trHeight w:val="712"/>
        </w:trPr>
        <w:tc>
          <w:tcPr>
            <w:tcW w:w="1640" w:type="dxa"/>
            <w:gridSpan w:val="2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チーム名</w:t>
            </w:r>
          </w:p>
        </w:tc>
        <w:tc>
          <w:tcPr>
            <w:tcW w:w="7062" w:type="dxa"/>
            <w:gridSpan w:val="6"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706"/>
        </w:trPr>
        <w:tc>
          <w:tcPr>
            <w:tcW w:w="551" w:type="dxa"/>
            <w:vMerge w:val="restart"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  <w:p w:rsidR="00E0749E" w:rsidRDefault="003E0B0F" w:rsidP="008A5F0A">
            <w:pPr>
              <w:rPr>
                <w:sz w:val="22"/>
                <w:szCs w:val="22"/>
              </w:rPr>
            </w:pP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342900" cy="1143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749E" w:rsidRDefault="00E0749E" w:rsidP="00E0749E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　表　者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8.4pt;width:2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" filled="f" stroked="f">
                      <v:textbox style="layout-flow:vertical-ideographic" inset="5.85pt,.7pt,5.85pt,.7pt">
                        <w:txbxContent>
                          <w:p w:rsidR="00E0749E" w:rsidRDefault="00E0749E" w:rsidP="00E0749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代　表　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9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062" w:type="dxa"/>
            <w:gridSpan w:val="6"/>
          </w:tcPr>
          <w:p w:rsidR="00E0749E" w:rsidRDefault="00E0749E" w:rsidP="008A5F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1131C6" w:rsidRDefault="001131C6" w:rsidP="008A5F0A">
            <w:pPr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180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156" w:type="dxa"/>
            <w:vMerge w:val="restart"/>
          </w:tcPr>
          <w:p w:rsidR="00E0749E" w:rsidRDefault="00E0749E" w:rsidP="008A5F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  <w:p w:rsidR="00E102EF" w:rsidRDefault="00E102EF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ﾕﾆﾎｰﾑ</w:t>
            </w:r>
          </w:p>
        </w:tc>
        <w:tc>
          <w:tcPr>
            <w:tcW w:w="1604" w:type="dxa"/>
            <w:gridSpan w:val="2"/>
            <w:vAlign w:val="center"/>
          </w:tcPr>
          <w:p w:rsidR="00E0749E" w:rsidRDefault="00AD7D06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   P</w:t>
            </w:r>
          </w:p>
        </w:tc>
        <w:tc>
          <w:tcPr>
            <w:tcW w:w="1500" w:type="dxa"/>
            <w:gridSpan w:val="2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K</w:t>
            </w:r>
          </w:p>
        </w:tc>
      </w:tr>
      <w:tr w:rsidR="00E0749E" w:rsidTr="00E0749E">
        <w:trPr>
          <w:cantSplit/>
          <w:trHeight w:val="345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</w:t>
            </w: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</w:t>
            </w:r>
          </w:p>
        </w:tc>
      </w:tr>
      <w:tr w:rsidR="00E0749E" w:rsidTr="00E0749E">
        <w:trPr>
          <w:cantSplit/>
          <w:trHeight w:val="512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AD7D06" w:rsidRPr="00AD7D06" w:rsidRDefault="00AD7D06" w:rsidP="00AD7D06">
            <w:pPr>
              <w:jc w:val="center"/>
              <w:rPr>
                <w:rFonts w:hint="eastAsia"/>
                <w:sz w:val="20"/>
                <w:szCs w:val="20"/>
              </w:rPr>
            </w:pPr>
            <w:r w:rsidRPr="00AD7D06">
              <w:rPr>
                <w:rFonts w:hint="eastAsia"/>
                <w:sz w:val="20"/>
                <w:szCs w:val="20"/>
              </w:rPr>
              <w:t>シャツ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1131C6" w:rsidRDefault="001131C6" w:rsidP="001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535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:rsidR="003E0B0F" w:rsidRPr="003E0B0F" w:rsidRDefault="003E0B0F" w:rsidP="008A5F0A">
            <w:pPr>
              <w:jc w:val="center"/>
              <w:rPr>
                <w:sz w:val="16"/>
                <w:szCs w:val="16"/>
              </w:rPr>
            </w:pPr>
            <w:r w:rsidRPr="003E0B0F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3156" w:type="dxa"/>
            <w:vMerge w:val="restart"/>
          </w:tcPr>
          <w:p w:rsidR="003E0B0F" w:rsidRDefault="003E0B0F" w:rsidP="008A5F0A">
            <w:pPr>
              <w:rPr>
                <w:sz w:val="22"/>
                <w:szCs w:val="22"/>
              </w:rPr>
            </w:pPr>
          </w:p>
          <w:p w:rsidR="003E0B0F" w:rsidRDefault="003E0B0F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Pr="00AD7D06" w:rsidRDefault="00AD7D06" w:rsidP="008A5F0A">
            <w:pPr>
              <w:jc w:val="center"/>
              <w:rPr>
                <w:sz w:val="20"/>
                <w:szCs w:val="20"/>
              </w:rPr>
            </w:pPr>
            <w:r w:rsidRPr="00AD7D06">
              <w:rPr>
                <w:rFonts w:hint="eastAsia"/>
                <w:sz w:val="20"/>
                <w:szCs w:val="20"/>
              </w:rPr>
              <w:t>パンツ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530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ｿｯｸｽ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749E" w:rsidRDefault="00E0749E" w:rsidP="00E0749E">
      <w:pPr>
        <w:jc w:val="center"/>
        <w:rPr>
          <w:sz w:val="40"/>
          <w:szCs w:val="22"/>
        </w:rPr>
      </w:pPr>
      <w:r>
        <w:rPr>
          <w:rFonts w:hint="eastAsia"/>
          <w:sz w:val="40"/>
          <w:szCs w:val="22"/>
          <w:bdr w:val="single" w:sz="4" w:space="0" w:color="auto"/>
        </w:rPr>
        <w:t>仮申込票</w:t>
      </w:r>
    </w:p>
    <w:p w:rsidR="00E0749E" w:rsidRDefault="00E0749E" w:rsidP="00E0749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E102EF">
        <w:rPr>
          <w:rFonts w:hint="eastAsia"/>
          <w:sz w:val="22"/>
          <w:szCs w:val="22"/>
        </w:rPr>
        <w:t>2</w:t>
      </w:r>
      <w:r w:rsidR="00AD7D06"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回　全日本フットサル選手権大会　福岡県大会</w:t>
      </w:r>
    </w:p>
    <w:p w:rsidR="00E0749E" w:rsidRDefault="00E0749E" w:rsidP="00E0749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（記入日　　</w:t>
      </w:r>
      <w:r w:rsidR="00A430EB">
        <w:rPr>
          <w:rFonts w:hint="eastAsia"/>
          <w:sz w:val="22"/>
          <w:szCs w:val="22"/>
        </w:rPr>
        <w:t>201</w:t>
      </w:r>
      <w:r w:rsidR="00AD7D06"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 xml:space="preserve">　　年　　月　　日）</w:t>
      </w:r>
    </w:p>
    <w:p w:rsidR="00E0749E" w:rsidRDefault="00E0749E" w:rsidP="00E0749E">
      <w:pPr>
        <w:rPr>
          <w:sz w:val="22"/>
          <w:szCs w:val="22"/>
        </w:rPr>
      </w:pPr>
    </w:p>
    <w:p w:rsidR="00E0749E" w:rsidRDefault="00385267" w:rsidP="00E0749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9</w:t>
      </w:r>
      <w:r w:rsidR="00E102EF">
        <w:rPr>
          <w:rFonts w:hint="eastAsia"/>
          <w:sz w:val="22"/>
          <w:szCs w:val="22"/>
        </w:rPr>
        <w:t>月</w:t>
      </w:r>
      <w:r w:rsidR="00AD7D06">
        <w:rPr>
          <w:rFonts w:hint="eastAsia"/>
          <w:sz w:val="22"/>
          <w:szCs w:val="22"/>
        </w:rPr>
        <w:t>2</w:t>
      </w:r>
      <w:r w:rsidR="00E0749E">
        <w:rPr>
          <w:rFonts w:hint="eastAsia"/>
          <w:sz w:val="22"/>
          <w:szCs w:val="22"/>
        </w:rPr>
        <w:t>日（</w:t>
      </w:r>
      <w:r w:rsidR="004C7209">
        <w:rPr>
          <w:rFonts w:hint="eastAsia"/>
          <w:sz w:val="22"/>
          <w:szCs w:val="22"/>
        </w:rPr>
        <w:t>日</w:t>
      </w:r>
      <w:r w:rsidR="00E0749E">
        <w:rPr>
          <w:rFonts w:hint="eastAsia"/>
          <w:sz w:val="22"/>
          <w:szCs w:val="22"/>
        </w:rPr>
        <w:t>）に行う抽選会に持参する正副ユニホームを必ず記載すること。</w:t>
      </w:r>
    </w:p>
    <w:p w:rsidR="003E0B0F" w:rsidRDefault="003E0B0F" w:rsidP="003E0B0F">
      <w:pPr>
        <w:ind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>福岡県フットサルリーグ加盟参加チームにおいてはリーグと同じものであれば持参しなくてもよい。</w:t>
      </w:r>
    </w:p>
    <w:p w:rsidR="00E0749E" w:rsidRDefault="004C7209" w:rsidP="003E0B0F">
      <w:pPr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（県リーグ登録チーム以外は</w:t>
      </w:r>
      <w:r w:rsidR="00E0749E">
        <w:rPr>
          <w:rFonts w:hint="eastAsia"/>
          <w:sz w:val="22"/>
          <w:szCs w:val="22"/>
        </w:rPr>
        <w:t>GK</w:t>
      </w:r>
      <w:r>
        <w:rPr>
          <w:rFonts w:hint="eastAsia"/>
          <w:sz w:val="22"/>
          <w:szCs w:val="22"/>
        </w:rPr>
        <w:t>・</w:t>
      </w:r>
      <w:r w:rsidR="00AD7D06">
        <w:rPr>
          <w:rFonts w:hint="eastAsia"/>
          <w:sz w:val="22"/>
          <w:szCs w:val="22"/>
        </w:rPr>
        <w:t>FP</w:t>
      </w:r>
      <w:bookmarkStart w:id="0" w:name="_GoBack"/>
      <w:bookmarkEnd w:id="0"/>
      <w:r w:rsidR="00E0749E">
        <w:rPr>
          <w:rFonts w:hint="eastAsia"/>
          <w:sz w:val="22"/>
          <w:szCs w:val="22"/>
        </w:rPr>
        <w:t>の正副すべて違った色の</w:t>
      </w:r>
      <w:r w:rsidR="00E0749E">
        <w:rPr>
          <w:rFonts w:hint="eastAsia"/>
          <w:sz w:val="22"/>
          <w:szCs w:val="22"/>
        </w:rPr>
        <w:t>4</w:t>
      </w:r>
      <w:r w:rsidR="00E0749E">
        <w:rPr>
          <w:rFonts w:hint="eastAsia"/>
          <w:sz w:val="22"/>
          <w:szCs w:val="22"/>
        </w:rPr>
        <w:t>色が必要です。）</w:t>
      </w:r>
    </w:p>
    <w:p w:rsidR="00CC62B4" w:rsidRDefault="00CC62B4"/>
    <w:sectPr w:rsidR="00CC62B4" w:rsidSect="00CC62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60" w:rsidRDefault="00FC1660" w:rsidP="00E102EF">
      <w:r>
        <w:separator/>
      </w:r>
    </w:p>
  </w:endnote>
  <w:endnote w:type="continuationSeparator" w:id="0">
    <w:p w:rsidR="00FC1660" w:rsidRDefault="00FC1660" w:rsidP="00E1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60" w:rsidRDefault="00FC1660" w:rsidP="00E102EF">
      <w:r>
        <w:separator/>
      </w:r>
    </w:p>
  </w:footnote>
  <w:footnote w:type="continuationSeparator" w:id="0">
    <w:p w:rsidR="00FC1660" w:rsidRDefault="00FC1660" w:rsidP="00E1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30BC2"/>
    <w:multiLevelType w:val="hybridMultilevel"/>
    <w:tmpl w:val="B5CA77FC"/>
    <w:lvl w:ilvl="0" w:tplc="EAB82A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9E"/>
    <w:rsid w:val="0009411F"/>
    <w:rsid w:val="000B60A3"/>
    <w:rsid w:val="001131C6"/>
    <w:rsid w:val="00385267"/>
    <w:rsid w:val="003E0B0F"/>
    <w:rsid w:val="004C7209"/>
    <w:rsid w:val="006D5A73"/>
    <w:rsid w:val="007C0079"/>
    <w:rsid w:val="00822EC6"/>
    <w:rsid w:val="00A152B9"/>
    <w:rsid w:val="00A430EB"/>
    <w:rsid w:val="00AD7D06"/>
    <w:rsid w:val="00B268FA"/>
    <w:rsid w:val="00CC62B4"/>
    <w:rsid w:val="00DF1952"/>
    <w:rsid w:val="00E0749E"/>
    <w:rsid w:val="00E102EF"/>
    <w:rsid w:val="00E12443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E3833463-CA93-481E-B0B4-069BF412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9E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2E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1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2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BC2C0AF3.dotm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森岡　勉</dc:creator>
  <cp:lastModifiedBy>金納 正善</cp:lastModifiedBy>
  <cp:revision>2</cp:revision>
  <dcterms:created xsi:type="dcterms:W3CDTF">2018-07-16T08:30:00Z</dcterms:created>
  <dcterms:modified xsi:type="dcterms:W3CDTF">2018-07-16T08:30:00Z</dcterms:modified>
</cp:coreProperties>
</file>