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066"/>
        <w:gridCol w:w="3057"/>
        <w:gridCol w:w="787"/>
        <w:gridCol w:w="787"/>
        <w:gridCol w:w="787"/>
        <w:gridCol w:w="787"/>
        <w:gridCol w:w="687"/>
      </w:tblGrid>
      <w:tr w:rsidR="00E0749E" w:rsidTr="00E0749E">
        <w:trPr>
          <w:cantSplit/>
          <w:trHeight w:val="712"/>
        </w:trPr>
        <w:tc>
          <w:tcPr>
            <w:tcW w:w="164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706"/>
        </w:trPr>
        <w:tc>
          <w:tcPr>
            <w:tcW w:w="551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  <w:p w:rsidR="00E0749E" w:rsidRDefault="003E0B0F" w:rsidP="008A5F0A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342900" cy="1143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49E" w:rsidRDefault="00E0749E" w:rsidP="00E0749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.4pt;width: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" filled="f" stroked="f">
                      <v:textbox style="layout-flow:vertical-ideographic" inset="5.85pt,.7pt,5.85pt,.7pt">
                        <w:txbxContent>
                          <w:p w:rsidR="00E0749E" w:rsidRDefault="00E0749E" w:rsidP="00E0749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代　表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1131C6" w:rsidRDefault="001131C6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18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156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  <w:p w:rsidR="00E102EF" w:rsidRDefault="00E102E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ﾕﾆﾎｰﾑ</w:t>
            </w:r>
          </w:p>
        </w:tc>
        <w:tc>
          <w:tcPr>
            <w:tcW w:w="1604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フィールダー</w:t>
            </w:r>
          </w:p>
        </w:tc>
        <w:tc>
          <w:tcPr>
            <w:tcW w:w="150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K</w:t>
            </w:r>
          </w:p>
        </w:tc>
      </w:tr>
      <w:tr w:rsidR="00E0749E" w:rsidTr="00E0749E">
        <w:trPr>
          <w:cantSplit/>
          <w:trHeight w:val="34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</w:tr>
      <w:tr w:rsidR="00E0749E" w:rsidTr="00E0749E">
        <w:trPr>
          <w:cantSplit/>
          <w:trHeight w:val="512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上着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1131C6" w:rsidRDefault="001131C6" w:rsidP="001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3E0B0F" w:rsidRPr="003E0B0F" w:rsidRDefault="003E0B0F" w:rsidP="008A5F0A">
            <w:pPr>
              <w:jc w:val="center"/>
              <w:rPr>
                <w:rFonts w:hint="eastAsia"/>
                <w:sz w:val="16"/>
                <w:szCs w:val="16"/>
              </w:rPr>
            </w:pPr>
            <w:r w:rsidRPr="003E0B0F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156" w:type="dxa"/>
            <w:vMerge w:val="restart"/>
          </w:tcPr>
          <w:p w:rsidR="003E0B0F" w:rsidRDefault="003E0B0F" w:rsidP="008A5F0A">
            <w:pPr>
              <w:rPr>
                <w:rFonts w:hint="eastAsia"/>
                <w:sz w:val="22"/>
                <w:szCs w:val="22"/>
              </w:rPr>
            </w:pPr>
          </w:p>
          <w:p w:rsidR="003E0B0F" w:rsidRDefault="003E0B0F" w:rsidP="008A5F0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ｼｮｰﾂ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ｿｯｸｽ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49E" w:rsidRDefault="00E0749E" w:rsidP="00E0749E">
      <w:pPr>
        <w:jc w:val="center"/>
        <w:rPr>
          <w:sz w:val="40"/>
          <w:szCs w:val="22"/>
        </w:rPr>
      </w:pPr>
      <w:r>
        <w:rPr>
          <w:rFonts w:hint="eastAsia"/>
          <w:sz w:val="40"/>
          <w:szCs w:val="22"/>
          <w:bdr w:val="single" w:sz="4" w:space="0" w:color="auto"/>
        </w:rPr>
        <w:t>仮申込票</w:t>
      </w:r>
    </w:p>
    <w:p w:rsidR="00E0749E" w:rsidRDefault="00E0749E" w:rsidP="00E0749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E102EF">
        <w:rPr>
          <w:rFonts w:hint="eastAsia"/>
          <w:sz w:val="22"/>
          <w:szCs w:val="22"/>
        </w:rPr>
        <w:t>2</w:t>
      </w:r>
      <w:r w:rsidR="003E0B0F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回　全日本フットサル選手権大会　福岡県大会</w:t>
      </w:r>
    </w:p>
    <w:p w:rsidR="00E0749E" w:rsidRDefault="00E0749E" w:rsidP="00E0749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（記入日　　</w:t>
      </w:r>
      <w:r w:rsidR="003E0B0F">
        <w:rPr>
          <w:rFonts w:hint="eastAsia"/>
          <w:sz w:val="22"/>
          <w:szCs w:val="22"/>
        </w:rPr>
        <w:t>2015</w:t>
      </w:r>
      <w:r>
        <w:rPr>
          <w:rFonts w:hint="eastAsia"/>
          <w:sz w:val="22"/>
          <w:szCs w:val="22"/>
        </w:rPr>
        <w:t xml:space="preserve">　　年　　月　　日）</w:t>
      </w:r>
    </w:p>
    <w:p w:rsidR="00E0749E" w:rsidRDefault="00E0749E" w:rsidP="00E0749E">
      <w:pPr>
        <w:rPr>
          <w:sz w:val="22"/>
          <w:szCs w:val="22"/>
        </w:rPr>
      </w:pPr>
    </w:p>
    <w:p w:rsidR="00E0749E" w:rsidRDefault="003E0B0F" w:rsidP="00E074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E102E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5</w:t>
      </w:r>
      <w:r w:rsidR="00E0749E">
        <w:rPr>
          <w:rFonts w:hint="eastAsia"/>
          <w:sz w:val="22"/>
          <w:szCs w:val="22"/>
        </w:rPr>
        <w:t>日（土）に行う抽選会に持参する正副ユニホームを必ず記載すること。</w:t>
      </w:r>
    </w:p>
    <w:p w:rsidR="003E0B0F" w:rsidRDefault="003E0B0F" w:rsidP="003E0B0F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福岡県フットサルリーグ加盟参加</w:t>
      </w:r>
      <w:bookmarkStart w:id="0" w:name="_GoBack"/>
      <w:bookmarkEnd w:id="0"/>
      <w:r>
        <w:rPr>
          <w:rFonts w:hint="eastAsia"/>
          <w:sz w:val="22"/>
          <w:szCs w:val="22"/>
        </w:rPr>
        <w:t>チームにおいてはリーグと同じものであれば持参しなくてもよい。</w:t>
      </w:r>
    </w:p>
    <w:p w:rsidR="00E0749E" w:rsidRDefault="00E0749E" w:rsidP="003E0B0F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GK</w:t>
      </w:r>
      <w:r>
        <w:rPr>
          <w:rFonts w:hint="eastAsia"/>
          <w:sz w:val="22"/>
          <w:szCs w:val="22"/>
        </w:rPr>
        <w:t>・フィールダーの正副すべて違った色の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色が必要です。）</w:t>
      </w:r>
    </w:p>
    <w:p w:rsidR="00CC62B4" w:rsidRDefault="00CC62B4"/>
    <w:sectPr w:rsidR="00CC62B4" w:rsidSect="00CC6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60" w:rsidRDefault="00FC1660" w:rsidP="00E102EF">
      <w:r>
        <w:separator/>
      </w:r>
    </w:p>
  </w:endnote>
  <w:endnote w:type="continuationSeparator" w:id="0">
    <w:p w:rsidR="00FC1660" w:rsidRDefault="00FC1660" w:rsidP="00E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60" w:rsidRDefault="00FC1660" w:rsidP="00E102EF">
      <w:r>
        <w:separator/>
      </w:r>
    </w:p>
  </w:footnote>
  <w:footnote w:type="continuationSeparator" w:id="0">
    <w:p w:rsidR="00FC1660" w:rsidRDefault="00FC1660" w:rsidP="00E1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0BC2"/>
    <w:multiLevelType w:val="hybridMultilevel"/>
    <w:tmpl w:val="B5CA77FC"/>
    <w:lvl w:ilvl="0" w:tplc="EAB82A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9E"/>
    <w:rsid w:val="0009411F"/>
    <w:rsid w:val="000B60A3"/>
    <w:rsid w:val="001131C6"/>
    <w:rsid w:val="003E0B0F"/>
    <w:rsid w:val="006D5A73"/>
    <w:rsid w:val="007C0079"/>
    <w:rsid w:val="00822EC6"/>
    <w:rsid w:val="00A152B9"/>
    <w:rsid w:val="00B268FA"/>
    <w:rsid w:val="00CC62B4"/>
    <w:rsid w:val="00DF1952"/>
    <w:rsid w:val="00E0749E"/>
    <w:rsid w:val="00E102EF"/>
    <w:rsid w:val="00E12443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5CBB4F7-0552-470B-9617-37346291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33DFA9BC.dotm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勉</dc:creator>
  <cp:lastModifiedBy>金納 正善</cp:lastModifiedBy>
  <cp:revision>2</cp:revision>
  <dcterms:created xsi:type="dcterms:W3CDTF">2015-08-06T23:18:00Z</dcterms:created>
  <dcterms:modified xsi:type="dcterms:W3CDTF">2015-08-06T23:18:00Z</dcterms:modified>
</cp:coreProperties>
</file>